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D2B05" w14:textId="77777777" w:rsidR="006A72D0" w:rsidRPr="00887D7D" w:rsidRDefault="006A72D0" w:rsidP="006A72D0">
      <w:pPr>
        <w:pStyle w:val="Nzev"/>
        <w:rPr>
          <w:b w:val="0"/>
          <w:bCs w:val="0"/>
        </w:rPr>
      </w:pPr>
    </w:p>
    <w:p w14:paraId="04ED800A" w14:textId="0B729B27" w:rsidR="000C64B6" w:rsidRPr="00887D7D" w:rsidRDefault="000C64B6" w:rsidP="000C64B6">
      <w:pPr>
        <w:jc w:val="center"/>
        <w:rPr>
          <w:rFonts w:ascii="Arial" w:hAnsi="Arial" w:cs="Arial"/>
          <w:b/>
          <w:bCs/>
          <w:u w:val="single"/>
        </w:rPr>
      </w:pPr>
      <w:r w:rsidRPr="00887D7D">
        <w:rPr>
          <w:rFonts w:ascii="Arial" w:hAnsi="Arial" w:cs="Arial"/>
          <w:b/>
          <w:bCs/>
          <w:u w:val="single"/>
        </w:rPr>
        <w:t>Žádost o tramvajovou výluku</w:t>
      </w:r>
    </w:p>
    <w:p w14:paraId="46B6E32F" w14:textId="77777777" w:rsidR="000C64B6" w:rsidRPr="00887D7D" w:rsidRDefault="000C64B6" w:rsidP="000C64B6">
      <w:pPr>
        <w:jc w:val="center"/>
        <w:rPr>
          <w:rFonts w:ascii="Arial" w:hAnsi="Arial" w:cs="Arial"/>
          <w:b/>
          <w:bCs/>
          <w:u w:val="single"/>
        </w:rPr>
      </w:pPr>
    </w:p>
    <w:p w14:paraId="2655A0C1" w14:textId="77777777" w:rsidR="000C64B6" w:rsidRPr="00887D7D" w:rsidRDefault="000C64B6" w:rsidP="000C64B6">
      <w:pPr>
        <w:jc w:val="center"/>
        <w:rPr>
          <w:rFonts w:ascii="Arial" w:hAnsi="Arial" w:cs="Arial"/>
          <w:b/>
          <w:bCs/>
          <w:u w:val="single"/>
        </w:rPr>
      </w:pPr>
    </w:p>
    <w:p w14:paraId="459E3401" w14:textId="77777777" w:rsidR="000C64B6" w:rsidRPr="00887D7D" w:rsidRDefault="000C64B6" w:rsidP="000C64B6">
      <w:pPr>
        <w:jc w:val="both"/>
        <w:rPr>
          <w:rFonts w:ascii="Arial" w:hAnsi="Arial" w:cs="Arial"/>
          <w:b/>
          <w:bCs/>
        </w:rPr>
      </w:pPr>
    </w:p>
    <w:p w14:paraId="681AF5B0" w14:textId="6D5060FD" w:rsidR="00A6139B" w:rsidRPr="00887D7D" w:rsidRDefault="000C64B6" w:rsidP="000C64B6">
      <w:pPr>
        <w:jc w:val="both"/>
        <w:rPr>
          <w:rFonts w:ascii="Arial" w:hAnsi="Arial" w:cs="Arial"/>
          <w:b/>
          <w:bCs/>
        </w:rPr>
      </w:pPr>
      <w:r w:rsidRPr="00887D7D">
        <w:rPr>
          <w:rFonts w:ascii="Arial" w:hAnsi="Arial" w:cs="Arial"/>
          <w:b/>
          <w:bCs/>
        </w:rPr>
        <w:t xml:space="preserve">Žadatel (název společnosti, adresa, </w:t>
      </w:r>
      <w:r w:rsidR="00EC1125" w:rsidRPr="00887D7D">
        <w:rPr>
          <w:rFonts w:ascii="Arial" w:hAnsi="Arial" w:cs="Arial"/>
          <w:b/>
          <w:bCs/>
        </w:rPr>
        <w:t>odpovědná</w:t>
      </w:r>
      <w:r w:rsidRPr="00887D7D">
        <w:rPr>
          <w:rFonts w:ascii="Arial" w:hAnsi="Arial" w:cs="Arial"/>
          <w:b/>
          <w:bCs/>
        </w:rPr>
        <w:t xml:space="preserve"> osoba </w:t>
      </w:r>
      <w:r w:rsidR="00EC1125" w:rsidRPr="00887D7D">
        <w:rPr>
          <w:rFonts w:ascii="Arial" w:hAnsi="Arial" w:cs="Arial"/>
          <w:b/>
          <w:bCs/>
        </w:rPr>
        <w:t>–</w:t>
      </w:r>
      <w:r w:rsidRPr="00887D7D">
        <w:rPr>
          <w:rFonts w:ascii="Arial" w:hAnsi="Arial" w:cs="Arial"/>
          <w:b/>
          <w:bCs/>
        </w:rPr>
        <w:t xml:space="preserve"> telefon</w:t>
      </w:r>
      <w:r w:rsidR="00EC1125" w:rsidRPr="00887D7D">
        <w:rPr>
          <w:rFonts w:ascii="Arial" w:hAnsi="Arial" w:cs="Arial"/>
          <w:b/>
          <w:bCs/>
        </w:rPr>
        <w:t>ní kontakt</w:t>
      </w:r>
      <w:r w:rsidRPr="00887D7D">
        <w:rPr>
          <w:rFonts w:ascii="Arial" w:hAnsi="Arial" w:cs="Arial"/>
          <w:b/>
          <w:bCs/>
        </w:rPr>
        <w:t>):</w:t>
      </w:r>
    </w:p>
    <w:p w14:paraId="58DA82A5" w14:textId="40FB0B21" w:rsidR="000C64B6" w:rsidRPr="00887D7D" w:rsidRDefault="002D707A" w:rsidP="000C64B6">
      <w:pPr>
        <w:jc w:val="both"/>
        <w:rPr>
          <w:rFonts w:ascii="Arial" w:hAnsi="Arial" w:cs="Arial"/>
          <w:b/>
          <w:bCs/>
        </w:rPr>
      </w:pPr>
      <w:r w:rsidRPr="00887D7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9E6D850" wp14:editId="25D99649">
                <wp:simplePos x="0" y="0"/>
                <wp:positionH relativeFrom="margin">
                  <wp:align>left</wp:align>
                </wp:positionH>
                <wp:positionV relativeFrom="page">
                  <wp:posOffset>2123440</wp:posOffset>
                </wp:positionV>
                <wp:extent cx="5619115" cy="457200"/>
                <wp:effectExtent l="0" t="0" r="635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11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7F7421" w14:textId="77777777" w:rsidR="002D707A" w:rsidRPr="00887D7D" w:rsidRDefault="002D707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E6D850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0;margin-top:167.2pt;width:442.45pt;height:36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" o:allowoverlap="f" fillcolor="white [3201]" stroked="f" strokeweight=".5pt">
                <v:textbox>
                  <w:txbxContent>
                    <w:p w14:paraId="2B7F7421" w14:textId="77777777" w:rsidR="002D707A" w:rsidRPr="00887D7D" w:rsidRDefault="002D707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54A2150A" w14:textId="77777777" w:rsidR="000C64B6" w:rsidRPr="00887D7D" w:rsidRDefault="000C64B6" w:rsidP="000C64B6">
      <w:pPr>
        <w:jc w:val="both"/>
        <w:rPr>
          <w:rFonts w:ascii="Arial" w:hAnsi="Arial" w:cs="Arial"/>
          <w:b/>
          <w:bCs/>
        </w:rPr>
      </w:pPr>
    </w:p>
    <w:p w14:paraId="51D2D978" w14:textId="77777777" w:rsidR="000C64B6" w:rsidRPr="00887D7D" w:rsidRDefault="000C64B6" w:rsidP="000C64B6">
      <w:pPr>
        <w:jc w:val="both"/>
        <w:rPr>
          <w:rFonts w:ascii="Arial" w:hAnsi="Arial" w:cs="Arial"/>
          <w:b/>
          <w:bCs/>
        </w:rPr>
      </w:pPr>
    </w:p>
    <w:p w14:paraId="20EDAF28" w14:textId="77777777" w:rsidR="000C64B6" w:rsidRPr="00887D7D" w:rsidRDefault="000C64B6" w:rsidP="000C64B6">
      <w:pPr>
        <w:jc w:val="both"/>
        <w:rPr>
          <w:rFonts w:ascii="Arial" w:hAnsi="Arial" w:cs="Arial"/>
          <w:b/>
          <w:bCs/>
        </w:rPr>
      </w:pPr>
      <w:r w:rsidRPr="00887D7D">
        <w:rPr>
          <w:rFonts w:ascii="Arial" w:hAnsi="Arial" w:cs="Arial"/>
          <w:b/>
          <w:bCs/>
        </w:rPr>
        <w:t>Požadovaný termín tramvajové výluky:</w:t>
      </w:r>
    </w:p>
    <w:p w14:paraId="59654DD9" w14:textId="1DD3CD51" w:rsidR="000C64B6" w:rsidRPr="00887D7D" w:rsidRDefault="002D707A" w:rsidP="000C64B6">
      <w:pPr>
        <w:jc w:val="both"/>
        <w:rPr>
          <w:rFonts w:ascii="Arial" w:hAnsi="Arial" w:cs="Arial"/>
          <w:b/>
          <w:bCs/>
        </w:rPr>
      </w:pPr>
      <w:r w:rsidRPr="00887D7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1784CE7" wp14:editId="2911BEDD">
                <wp:simplePos x="0" y="0"/>
                <wp:positionH relativeFrom="column">
                  <wp:posOffset>0</wp:posOffset>
                </wp:positionH>
                <wp:positionV relativeFrom="page">
                  <wp:posOffset>2814955</wp:posOffset>
                </wp:positionV>
                <wp:extent cx="5619600" cy="457200"/>
                <wp:effectExtent l="0" t="0" r="635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6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25410C" w14:textId="77777777" w:rsidR="002D707A" w:rsidRPr="00887D7D" w:rsidRDefault="002D707A" w:rsidP="002D707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784CE7" id="Textové pole 8" o:spid="_x0000_s1027" type="#_x0000_t202" style="position:absolute;left:0;text-align:left;margin-left:0;margin-top:221.65pt;width:442.5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" fillcolor="white [3201]" stroked="f" strokeweight=".5pt">
                <v:textbox>
                  <w:txbxContent>
                    <w:p w14:paraId="6725410C" w14:textId="77777777" w:rsidR="002D707A" w:rsidRPr="00887D7D" w:rsidRDefault="002D707A" w:rsidP="002D707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611ADAF" w14:textId="77777777" w:rsidR="000C64B6" w:rsidRPr="00887D7D" w:rsidRDefault="000C64B6" w:rsidP="000C64B6">
      <w:pPr>
        <w:jc w:val="both"/>
        <w:rPr>
          <w:rFonts w:ascii="Arial" w:hAnsi="Arial" w:cs="Arial"/>
          <w:b/>
          <w:bCs/>
        </w:rPr>
      </w:pPr>
    </w:p>
    <w:p w14:paraId="1E686024" w14:textId="77777777" w:rsidR="000C64B6" w:rsidRPr="00887D7D" w:rsidRDefault="000C64B6" w:rsidP="000C64B6">
      <w:pPr>
        <w:jc w:val="both"/>
        <w:rPr>
          <w:rFonts w:ascii="Arial" w:hAnsi="Arial" w:cs="Arial"/>
          <w:b/>
          <w:bCs/>
        </w:rPr>
      </w:pPr>
    </w:p>
    <w:p w14:paraId="253D048B" w14:textId="77777777" w:rsidR="000C64B6" w:rsidRPr="00887D7D" w:rsidRDefault="000C64B6" w:rsidP="000C64B6">
      <w:pPr>
        <w:jc w:val="both"/>
        <w:rPr>
          <w:rFonts w:ascii="Arial" w:hAnsi="Arial" w:cs="Arial"/>
          <w:b/>
          <w:bCs/>
        </w:rPr>
      </w:pPr>
      <w:r w:rsidRPr="00887D7D">
        <w:rPr>
          <w:rFonts w:ascii="Arial" w:hAnsi="Arial" w:cs="Arial"/>
          <w:b/>
          <w:bCs/>
        </w:rPr>
        <w:t>Specifikace místa uzavírky tramvajové tratě</w:t>
      </w:r>
      <w:r w:rsidRPr="00887D7D">
        <w:rPr>
          <w:rStyle w:val="Znakapoznpodarou"/>
          <w:rFonts w:ascii="Arial" w:hAnsi="Arial" w:cs="Arial"/>
          <w:b/>
          <w:bCs/>
        </w:rPr>
        <w:footnoteReference w:id="1"/>
      </w:r>
      <w:r w:rsidRPr="00887D7D">
        <w:rPr>
          <w:rFonts w:ascii="Arial" w:hAnsi="Arial" w:cs="Arial"/>
          <w:b/>
          <w:bCs/>
        </w:rPr>
        <w:t>:</w:t>
      </w:r>
    </w:p>
    <w:p w14:paraId="197229AA" w14:textId="23C80F98" w:rsidR="000C64B6" w:rsidRPr="00887D7D" w:rsidRDefault="002D707A" w:rsidP="000C64B6">
      <w:pPr>
        <w:jc w:val="both"/>
        <w:rPr>
          <w:rFonts w:ascii="Arial" w:hAnsi="Arial" w:cs="Arial"/>
          <w:b/>
          <w:bCs/>
        </w:rPr>
      </w:pPr>
      <w:r w:rsidRPr="00887D7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D0B06F2" wp14:editId="5C294DE9">
                <wp:simplePos x="0" y="0"/>
                <wp:positionH relativeFrom="column">
                  <wp:posOffset>0</wp:posOffset>
                </wp:positionH>
                <wp:positionV relativeFrom="page">
                  <wp:posOffset>3515995</wp:posOffset>
                </wp:positionV>
                <wp:extent cx="5619600" cy="457200"/>
                <wp:effectExtent l="0" t="0" r="635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6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835BBB" w14:textId="77777777" w:rsidR="002D707A" w:rsidRPr="00887D7D" w:rsidRDefault="002D707A" w:rsidP="002D707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0B06F2" id="Textové pole 9" o:spid="_x0000_s1028" type="#_x0000_t202" style="position:absolute;left:0;text-align:left;margin-left:0;margin-top:276.85pt;width:442.5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" fillcolor="white [3201]" stroked="f" strokeweight=".5pt">
                <v:textbox>
                  <w:txbxContent>
                    <w:p w14:paraId="3B835BBB" w14:textId="77777777" w:rsidR="002D707A" w:rsidRPr="00887D7D" w:rsidRDefault="002D707A" w:rsidP="002D707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BA1C273" w14:textId="77777777" w:rsidR="00A6139B" w:rsidRPr="00887D7D" w:rsidRDefault="00A6139B" w:rsidP="000C64B6">
      <w:pPr>
        <w:jc w:val="both"/>
        <w:rPr>
          <w:rFonts w:ascii="Arial" w:hAnsi="Arial" w:cs="Arial"/>
          <w:b/>
          <w:bCs/>
        </w:rPr>
      </w:pPr>
    </w:p>
    <w:p w14:paraId="3A28B8DF" w14:textId="77777777" w:rsidR="000C64B6" w:rsidRPr="00887D7D" w:rsidRDefault="000C64B6" w:rsidP="000C64B6">
      <w:pPr>
        <w:jc w:val="both"/>
        <w:rPr>
          <w:rFonts w:ascii="Arial" w:hAnsi="Arial" w:cs="Arial"/>
          <w:b/>
          <w:bCs/>
        </w:rPr>
      </w:pPr>
    </w:p>
    <w:p w14:paraId="474926D1" w14:textId="77777777" w:rsidR="000C64B6" w:rsidRPr="00887D7D" w:rsidRDefault="000C64B6" w:rsidP="000C64B6">
      <w:pPr>
        <w:jc w:val="both"/>
        <w:rPr>
          <w:rFonts w:ascii="Arial" w:hAnsi="Arial" w:cs="Arial"/>
          <w:b/>
          <w:bCs/>
        </w:rPr>
      </w:pPr>
      <w:r w:rsidRPr="00887D7D">
        <w:rPr>
          <w:rFonts w:ascii="Arial" w:hAnsi="Arial" w:cs="Arial"/>
          <w:b/>
          <w:bCs/>
        </w:rPr>
        <w:t>Důvod uzavírky tramvajové tratě:</w:t>
      </w:r>
    </w:p>
    <w:p w14:paraId="5C62F7AA" w14:textId="2BDEFD43" w:rsidR="000C64B6" w:rsidRPr="00887D7D" w:rsidRDefault="002D707A" w:rsidP="000C64B6">
      <w:pPr>
        <w:jc w:val="both"/>
        <w:rPr>
          <w:rFonts w:ascii="Arial" w:hAnsi="Arial" w:cs="Arial"/>
          <w:b/>
          <w:bCs/>
        </w:rPr>
      </w:pPr>
      <w:r w:rsidRPr="00887D7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4A6C8AF" wp14:editId="379EBE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9600" cy="457200"/>
                <wp:effectExtent l="0" t="0" r="635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6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B3DAB9" w14:textId="77777777" w:rsidR="00A33A67" w:rsidRPr="00887D7D" w:rsidRDefault="00A33A67" w:rsidP="002D707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A6C8AF" id="Textové pole 10" o:spid="_x0000_s1029" type="#_x0000_t202" style="position:absolute;left:0;text-align:left;margin-left:0;margin-top:0;width:442.5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" fillcolor="white [3201]" stroked="f" strokeweight=".5pt">
                <v:textbox>
                  <w:txbxContent>
                    <w:p w14:paraId="22B3DAB9" w14:textId="77777777" w:rsidR="00A33A67" w:rsidRPr="00887D7D" w:rsidRDefault="00A33A67" w:rsidP="002D707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E860B5" w14:textId="77777777" w:rsidR="000C64B6" w:rsidRPr="00887D7D" w:rsidRDefault="000C64B6" w:rsidP="000C64B6">
      <w:pPr>
        <w:jc w:val="both"/>
        <w:rPr>
          <w:rFonts w:ascii="Arial" w:hAnsi="Arial" w:cs="Arial"/>
          <w:b/>
          <w:bCs/>
        </w:rPr>
      </w:pPr>
    </w:p>
    <w:p w14:paraId="5BC4297F" w14:textId="77777777" w:rsidR="000C64B6" w:rsidRPr="00887D7D" w:rsidRDefault="000C64B6" w:rsidP="000C64B6">
      <w:pPr>
        <w:jc w:val="both"/>
        <w:rPr>
          <w:rFonts w:ascii="Arial" w:hAnsi="Arial" w:cs="Arial"/>
          <w:b/>
          <w:bCs/>
        </w:rPr>
      </w:pPr>
    </w:p>
    <w:p w14:paraId="277076C1" w14:textId="77777777" w:rsidR="000C64B6" w:rsidRPr="00887D7D" w:rsidRDefault="000C64B6" w:rsidP="000C64B6">
      <w:pPr>
        <w:jc w:val="both"/>
        <w:rPr>
          <w:rFonts w:ascii="Arial" w:hAnsi="Arial" w:cs="Arial"/>
          <w:b/>
          <w:bCs/>
        </w:rPr>
      </w:pPr>
    </w:p>
    <w:p w14:paraId="20888562" w14:textId="77777777" w:rsidR="000C64B6" w:rsidRPr="00887D7D" w:rsidRDefault="000C64B6" w:rsidP="000C64B6">
      <w:pPr>
        <w:jc w:val="both"/>
        <w:rPr>
          <w:rFonts w:ascii="Arial" w:hAnsi="Arial" w:cs="Arial"/>
          <w:b/>
          <w:bCs/>
        </w:rPr>
      </w:pPr>
    </w:p>
    <w:p w14:paraId="0F28EF32" w14:textId="77777777" w:rsidR="00BC1ADA" w:rsidRPr="00887D7D" w:rsidRDefault="00BC1ADA" w:rsidP="000C64B6">
      <w:pPr>
        <w:jc w:val="both"/>
        <w:rPr>
          <w:rFonts w:ascii="Arial" w:hAnsi="Arial" w:cs="Arial"/>
          <w:b/>
          <w:bCs/>
        </w:rPr>
      </w:pPr>
    </w:p>
    <w:p w14:paraId="611B7BF7" w14:textId="77777777" w:rsidR="00BC1ADA" w:rsidRPr="00887D7D" w:rsidRDefault="00BC1ADA" w:rsidP="000C64B6">
      <w:pPr>
        <w:jc w:val="both"/>
        <w:rPr>
          <w:rFonts w:ascii="Arial" w:hAnsi="Arial" w:cs="Arial"/>
          <w:b/>
          <w:bCs/>
        </w:rPr>
      </w:pPr>
    </w:p>
    <w:p w14:paraId="1CEFE182" w14:textId="306D0311" w:rsidR="000C64B6" w:rsidRPr="00887D7D" w:rsidRDefault="000C64B6" w:rsidP="000C64B6">
      <w:pPr>
        <w:jc w:val="both"/>
        <w:rPr>
          <w:rFonts w:ascii="Arial" w:hAnsi="Arial" w:cs="Arial"/>
          <w:b/>
          <w:bCs/>
        </w:rPr>
      </w:pPr>
      <w:r w:rsidRPr="00887D7D">
        <w:rPr>
          <w:rFonts w:ascii="Arial" w:hAnsi="Arial" w:cs="Arial"/>
          <w:b/>
          <w:bCs/>
        </w:rPr>
        <w:t>Další požadavky</w:t>
      </w:r>
      <w:r w:rsidRPr="00887D7D">
        <w:rPr>
          <w:rStyle w:val="Znakapoznpodarou"/>
          <w:rFonts w:ascii="Arial" w:hAnsi="Arial" w:cs="Arial"/>
          <w:b/>
          <w:bCs/>
        </w:rPr>
        <w:footnoteReference w:id="2"/>
      </w:r>
      <w:r w:rsidRPr="00887D7D">
        <w:rPr>
          <w:rFonts w:ascii="Arial" w:hAnsi="Arial" w:cs="Arial"/>
          <w:b/>
          <w:bCs/>
        </w:rPr>
        <w:t>:</w:t>
      </w:r>
    </w:p>
    <w:p w14:paraId="18FBA810" w14:textId="77777777" w:rsidR="000C64B6" w:rsidRPr="00887D7D" w:rsidRDefault="000C64B6" w:rsidP="000C64B6">
      <w:pPr>
        <w:jc w:val="both"/>
        <w:rPr>
          <w:rFonts w:ascii="Arial" w:hAnsi="Arial" w:cs="Arial"/>
          <w:b/>
          <w:bCs/>
        </w:rPr>
      </w:pPr>
    </w:p>
    <w:p w14:paraId="7526834B" w14:textId="6557A84C" w:rsidR="00703059" w:rsidRPr="00887D7D" w:rsidRDefault="000E3335" w:rsidP="006C33B9">
      <w:pPr>
        <w:rPr>
          <w:rFonts w:ascii="Arial" w:hAnsi="Arial" w:cs="Arial"/>
          <w:b/>
          <w:bCs/>
          <w:color w:val="000000" w:themeColor="text1"/>
        </w:rPr>
      </w:pPr>
      <w:sdt>
        <w:sdtPr>
          <w:rPr>
            <w:rFonts w:ascii="Arial" w:hAnsi="Arial" w:cs="Arial"/>
            <w:b/>
            <w:bCs/>
          </w:rPr>
          <w:id w:val="-214503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34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6C33B9" w:rsidRPr="00887D7D">
        <w:rPr>
          <w:rFonts w:ascii="Arial" w:hAnsi="Arial" w:cs="Arial"/>
          <w:b/>
          <w:bCs/>
        </w:rPr>
        <w:tab/>
      </w:r>
      <w:r w:rsidR="000C64B6" w:rsidRPr="00887D7D">
        <w:rPr>
          <w:rFonts w:ascii="Arial" w:hAnsi="Arial" w:cs="Arial"/>
          <w:b/>
          <w:bCs/>
          <w:color w:val="000000" w:themeColor="text1"/>
        </w:rPr>
        <w:t>uzavírka včetně BUS</w:t>
      </w:r>
    </w:p>
    <w:p w14:paraId="1918352D" w14:textId="77777777" w:rsidR="006C33B9" w:rsidRPr="00887D7D" w:rsidRDefault="006C33B9" w:rsidP="006C33B9">
      <w:pPr>
        <w:rPr>
          <w:rFonts w:ascii="Arial" w:hAnsi="Arial" w:cs="Arial"/>
          <w:b/>
          <w:bCs/>
          <w:color w:val="000000" w:themeColor="text1"/>
        </w:rPr>
      </w:pPr>
    </w:p>
    <w:p w14:paraId="096B3CA4" w14:textId="746F18D3" w:rsidR="000C64B6" w:rsidRPr="00887D7D" w:rsidRDefault="000E3335" w:rsidP="006C33B9">
      <w:pPr>
        <w:rPr>
          <w:rFonts w:ascii="Arial" w:hAnsi="Arial" w:cs="Arial"/>
          <w:b/>
          <w:bCs/>
          <w:color w:val="000000" w:themeColor="text1"/>
        </w:rPr>
      </w:pPr>
      <w:sdt>
        <w:sdtPr>
          <w:rPr>
            <w:rFonts w:ascii="Arial" w:hAnsi="Arial" w:cs="Arial"/>
            <w:b/>
            <w:bCs/>
          </w:rPr>
          <w:id w:val="116367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D0C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6C33B9" w:rsidRPr="00887D7D">
        <w:rPr>
          <w:rFonts w:ascii="Arial" w:hAnsi="Arial" w:cs="Arial"/>
          <w:b/>
          <w:bCs/>
        </w:rPr>
        <w:tab/>
      </w:r>
      <w:r w:rsidR="000C64B6" w:rsidRPr="00887D7D">
        <w:rPr>
          <w:rFonts w:ascii="Arial" w:hAnsi="Arial" w:cs="Arial"/>
          <w:b/>
          <w:bCs/>
          <w:color w:val="000000" w:themeColor="text1"/>
        </w:rPr>
        <w:t>uzavírka mimo BUS</w:t>
      </w:r>
    </w:p>
    <w:p w14:paraId="737E0ACD" w14:textId="77777777" w:rsidR="006C33B9" w:rsidRPr="00887D7D" w:rsidRDefault="006C33B9" w:rsidP="006C33B9">
      <w:pPr>
        <w:rPr>
          <w:rFonts w:ascii="Arial" w:hAnsi="Arial" w:cs="Arial"/>
          <w:b/>
          <w:bCs/>
        </w:rPr>
      </w:pPr>
    </w:p>
    <w:p w14:paraId="057BB735" w14:textId="7B4E4DBD" w:rsidR="00703059" w:rsidRPr="00887D7D" w:rsidRDefault="000E3335" w:rsidP="006C33B9">
      <w:pPr>
        <w:rPr>
          <w:rFonts w:ascii="Arial" w:hAnsi="Arial" w:cs="Arial"/>
          <w:b/>
          <w:bCs/>
          <w:color w:val="000000" w:themeColor="text1"/>
        </w:rPr>
      </w:pPr>
      <w:sdt>
        <w:sdtPr>
          <w:rPr>
            <w:rFonts w:ascii="Arial" w:hAnsi="Arial" w:cs="Arial"/>
            <w:b/>
            <w:bCs/>
          </w:rPr>
          <w:id w:val="-111328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D0C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6C33B9" w:rsidRPr="00887D7D">
        <w:rPr>
          <w:rFonts w:ascii="Arial" w:hAnsi="Arial" w:cs="Arial"/>
          <w:b/>
          <w:bCs/>
        </w:rPr>
        <w:tab/>
      </w:r>
      <w:r w:rsidR="000C64B6" w:rsidRPr="00887D7D">
        <w:rPr>
          <w:rFonts w:ascii="Arial" w:hAnsi="Arial" w:cs="Arial"/>
          <w:b/>
          <w:bCs/>
          <w:color w:val="000000" w:themeColor="text1"/>
        </w:rPr>
        <w:t>vypnutí napájení trakčního vedení</w:t>
      </w:r>
    </w:p>
    <w:p w14:paraId="29402A21" w14:textId="77777777" w:rsidR="006C33B9" w:rsidRPr="00887D7D" w:rsidRDefault="006C33B9" w:rsidP="006C33B9">
      <w:pPr>
        <w:rPr>
          <w:rFonts w:ascii="Arial" w:hAnsi="Arial" w:cs="Arial"/>
          <w:b/>
          <w:bCs/>
        </w:rPr>
      </w:pPr>
    </w:p>
    <w:p w14:paraId="55204C11" w14:textId="26479B64" w:rsidR="000C64B6" w:rsidRPr="00887D7D" w:rsidRDefault="000E3335" w:rsidP="006C33B9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75274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D0C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6C33B9" w:rsidRPr="00887D7D">
        <w:rPr>
          <w:rFonts w:ascii="Arial" w:hAnsi="Arial" w:cs="Arial"/>
          <w:b/>
          <w:bCs/>
        </w:rPr>
        <w:tab/>
      </w:r>
      <w:r w:rsidR="000C64B6" w:rsidRPr="00887D7D">
        <w:rPr>
          <w:rFonts w:ascii="Arial" w:hAnsi="Arial" w:cs="Arial"/>
          <w:b/>
          <w:bCs/>
          <w:color w:val="000000" w:themeColor="text1"/>
        </w:rPr>
        <w:t xml:space="preserve">bez vypnutí napájení trakčního vedení </w:t>
      </w:r>
      <w:r w:rsidR="000C64B6" w:rsidRPr="00887D7D">
        <w:rPr>
          <w:rFonts w:ascii="Arial" w:hAnsi="Arial" w:cs="Arial"/>
          <w:b/>
          <w:bCs/>
          <w:color w:val="000000" w:themeColor="text1"/>
        </w:rPr>
        <w:tab/>
        <w:t xml:space="preserve">      </w:t>
      </w:r>
    </w:p>
    <w:p w14:paraId="0423C0EA" w14:textId="1CD3001C" w:rsidR="00E71D36" w:rsidRPr="00887D7D" w:rsidRDefault="00E71D36" w:rsidP="00E71D36">
      <w:pPr>
        <w:spacing w:line="276" w:lineRule="auto"/>
        <w:rPr>
          <w:rFonts w:ascii="Arial" w:hAnsi="Arial" w:cs="Arial"/>
          <w:sz w:val="22"/>
        </w:rPr>
      </w:pPr>
    </w:p>
    <w:p w14:paraId="65B7EB7D" w14:textId="625EF5C2" w:rsidR="000C64B6" w:rsidRPr="00887D7D" w:rsidRDefault="000C64B6" w:rsidP="00E71D36">
      <w:pPr>
        <w:spacing w:line="276" w:lineRule="auto"/>
        <w:rPr>
          <w:rFonts w:ascii="Arial" w:hAnsi="Arial" w:cs="Arial"/>
          <w:sz w:val="22"/>
        </w:rPr>
      </w:pPr>
    </w:p>
    <w:p w14:paraId="6AAC7CD7" w14:textId="492DE13F" w:rsidR="00E71D36" w:rsidRPr="00887D7D" w:rsidRDefault="00A33A67" w:rsidP="00E71D36">
      <w:pPr>
        <w:spacing w:line="276" w:lineRule="auto"/>
        <w:rPr>
          <w:rFonts w:ascii="Arial" w:hAnsi="Arial" w:cs="Arial"/>
          <w:sz w:val="22"/>
        </w:rPr>
      </w:pPr>
      <w:r w:rsidRPr="00887D7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1D3337FE" wp14:editId="2A2CD5EC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2408400" cy="514800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400" cy="51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12BA7B" w14:textId="77777777" w:rsidR="00A33A67" w:rsidRPr="00887D7D" w:rsidRDefault="00A33A67" w:rsidP="00A33A6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337FE" id="Textové pole 12" o:spid="_x0000_s1030" type="#_x0000_t202" style="position:absolute;margin-left:138.45pt;margin-top:13.2pt;width:189.65pt;height:40.5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" fillcolor="white [3201]" stroked="f" strokeweight=".5pt">
                <v:textbox>
                  <w:txbxContent>
                    <w:p w14:paraId="0112BA7B" w14:textId="77777777" w:rsidR="00A33A67" w:rsidRPr="00887D7D" w:rsidRDefault="00A33A67" w:rsidP="00A33A6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763E27E8" w14:textId="3146BF96" w:rsidR="00E71D36" w:rsidRPr="00887D7D" w:rsidRDefault="00E71D36" w:rsidP="00E71D36">
      <w:pPr>
        <w:spacing w:line="276" w:lineRule="auto"/>
        <w:rPr>
          <w:rFonts w:ascii="Arial" w:hAnsi="Arial" w:cs="Arial"/>
          <w:sz w:val="22"/>
        </w:rPr>
      </w:pPr>
    </w:p>
    <w:p w14:paraId="498DED63" w14:textId="50F7B028" w:rsidR="00E71D36" w:rsidRPr="00887D7D" w:rsidRDefault="002D707A" w:rsidP="00E71D36">
      <w:pPr>
        <w:spacing w:line="276" w:lineRule="auto"/>
        <w:rPr>
          <w:rFonts w:ascii="Arial" w:hAnsi="Arial" w:cs="Arial"/>
          <w:sz w:val="22"/>
        </w:rPr>
      </w:pPr>
      <w:r w:rsidRPr="00887D7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538AB8E3" wp14:editId="752E7D29">
                <wp:simplePos x="0" y="0"/>
                <wp:positionH relativeFrom="column">
                  <wp:posOffset>366395</wp:posOffset>
                </wp:positionH>
                <wp:positionV relativeFrom="paragraph">
                  <wp:posOffset>17144</wp:posOffset>
                </wp:positionV>
                <wp:extent cx="1789200" cy="277200"/>
                <wp:effectExtent l="0" t="0" r="1905" b="889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0" cy="27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FC4667" w14:textId="77777777" w:rsidR="002D707A" w:rsidRPr="00887D7D" w:rsidRDefault="002D707A" w:rsidP="002D707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AB8E3" id="Textové pole 11" o:spid="_x0000_s1031" type="#_x0000_t202" style="position:absolute;margin-left:28.85pt;margin-top:1.35pt;width:140.9pt;height:2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" fillcolor="white [3201]" stroked="f" strokeweight=".5pt">
                <v:textbox>
                  <w:txbxContent>
                    <w:p w14:paraId="1EFC4667" w14:textId="77777777" w:rsidR="002D707A" w:rsidRPr="00887D7D" w:rsidRDefault="002D707A" w:rsidP="002D707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AD169F0" w14:textId="44FAC4AF" w:rsidR="00E71D36" w:rsidRPr="00887D7D" w:rsidRDefault="000C64B6" w:rsidP="00E71D36">
      <w:pPr>
        <w:spacing w:line="276" w:lineRule="auto"/>
        <w:rPr>
          <w:rFonts w:ascii="Arial" w:hAnsi="Arial" w:cs="Arial"/>
          <w:sz w:val="22"/>
        </w:rPr>
      </w:pPr>
      <w:r w:rsidRPr="00887D7D">
        <w:rPr>
          <w:rFonts w:ascii="Arial" w:hAnsi="Arial" w:cs="Arial"/>
          <w:b/>
          <w:bCs/>
          <w:sz w:val="22"/>
        </w:rPr>
        <w:t>D</w:t>
      </w:r>
      <w:r w:rsidR="00E71D36" w:rsidRPr="00887D7D">
        <w:rPr>
          <w:rFonts w:ascii="Arial" w:hAnsi="Arial" w:cs="Arial"/>
          <w:b/>
          <w:bCs/>
          <w:sz w:val="22"/>
        </w:rPr>
        <w:t>ne</w:t>
      </w:r>
      <w:r w:rsidRPr="00887D7D">
        <w:rPr>
          <w:rFonts w:ascii="Arial" w:hAnsi="Arial" w:cs="Arial"/>
          <w:b/>
          <w:bCs/>
          <w:sz w:val="22"/>
        </w:rPr>
        <w:t xml:space="preserve">: </w:t>
      </w:r>
      <w:r w:rsidR="00E71D36" w:rsidRPr="00887D7D">
        <w:rPr>
          <w:rFonts w:ascii="Arial" w:hAnsi="Arial" w:cs="Arial"/>
          <w:b/>
          <w:bCs/>
          <w:sz w:val="22"/>
        </w:rPr>
        <w:t>……………………</w:t>
      </w:r>
      <w:r w:rsidRPr="00887D7D">
        <w:rPr>
          <w:rFonts w:ascii="Arial" w:hAnsi="Arial" w:cs="Arial"/>
          <w:sz w:val="22"/>
        </w:rPr>
        <w:t xml:space="preserve">                                                </w:t>
      </w:r>
      <w:r w:rsidR="00E71D36" w:rsidRPr="00887D7D">
        <w:rPr>
          <w:rFonts w:ascii="Arial" w:hAnsi="Arial" w:cs="Arial"/>
          <w:b/>
          <w:bCs/>
          <w:sz w:val="22"/>
        </w:rPr>
        <w:t xml:space="preserve"> ……………………………………………        </w:t>
      </w:r>
    </w:p>
    <w:p w14:paraId="0ED9ECE3" w14:textId="06D71A29" w:rsidR="00E71D36" w:rsidRPr="00887D7D" w:rsidRDefault="000C64B6" w:rsidP="000C64B6">
      <w:pPr>
        <w:spacing w:line="276" w:lineRule="auto"/>
        <w:ind w:left="5664" w:firstLine="708"/>
        <w:rPr>
          <w:rFonts w:ascii="Arial" w:hAnsi="Arial" w:cs="Arial"/>
          <w:b/>
          <w:bCs/>
          <w:sz w:val="22"/>
        </w:rPr>
      </w:pPr>
      <w:r w:rsidRPr="00887D7D">
        <w:rPr>
          <w:rFonts w:ascii="Arial" w:hAnsi="Arial" w:cs="Arial"/>
          <w:b/>
          <w:bCs/>
          <w:sz w:val="22"/>
        </w:rPr>
        <w:t>podpis žadatele</w:t>
      </w:r>
    </w:p>
    <w:p w14:paraId="0E446CB6" w14:textId="77777777" w:rsidR="00EB0C74" w:rsidRPr="00887D7D" w:rsidRDefault="00EB0C74">
      <w:pPr>
        <w:rPr>
          <w:rFonts w:ascii="Arial" w:hAnsi="Arial" w:cs="Arial"/>
          <w:sz w:val="22"/>
          <w:szCs w:val="22"/>
        </w:rPr>
      </w:pPr>
    </w:p>
    <w:sectPr w:rsidR="00EB0C74" w:rsidRPr="00887D7D" w:rsidSect="00BA703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E3BE" w14:textId="77777777" w:rsidR="000E3335" w:rsidRDefault="000E3335">
      <w:r>
        <w:separator/>
      </w:r>
    </w:p>
  </w:endnote>
  <w:endnote w:type="continuationSeparator" w:id="0">
    <w:p w14:paraId="056CE35F" w14:textId="77777777" w:rsidR="000E3335" w:rsidRDefault="000E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EF74" w14:textId="77777777" w:rsidR="00461A33" w:rsidRPr="00BA7031" w:rsidRDefault="00461A33" w:rsidP="00BA7031">
    <w:pPr>
      <w:pStyle w:val="Zpat"/>
      <w:jc w:val="center"/>
      <w:rPr>
        <w:rStyle w:val="slostrnky"/>
        <w:rFonts w:ascii="Arial" w:hAnsi="Arial" w:cs="Arial"/>
        <w:sz w:val="12"/>
        <w:szCs w:val="12"/>
      </w:rPr>
    </w:pPr>
  </w:p>
  <w:p w14:paraId="491B14AD" w14:textId="77777777" w:rsidR="00461A33" w:rsidRPr="00BA7031" w:rsidRDefault="00461A33" w:rsidP="00BA7031">
    <w:pPr>
      <w:pStyle w:val="Zpat"/>
      <w:jc w:val="center"/>
      <w:rPr>
        <w:rFonts w:ascii="Arial" w:hAnsi="Arial" w:cs="Arial"/>
        <w:sz w:val="20"/>
        <w:szCs w:val="20"/>
      </w:rPr>
    </w:pPr>
    <w:r w:rsidRPr="00BA7031">
      <w:rPr>
        <w:rStyle w:val="slostrnky"/>
        <w:rFonts w:ascii="Arial" w:hAnsi="Arial" w:cs="Arial"/>
        <w:sz w:val="20"/>
        <w:szCs w:val="20"/>
      </w:rPr>
      <w:fldChar w:fldCharType="begin"/>
    </w:r>
    <w:r w:rsidRPr="00BA7031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BA7031">
      <w:rPr>
        <w:rStyle w:val="slostrnky"/>
        <w:rFonts w:ascii="Arial" w:hAnsi="Arial" w:cs="Arial"/>
        <w:sz w:val="20"/>
        <w:szCs w:val="20"/>
      </w:rPr>
      <w:fldChar w:fldCharType="separate"/>
    </w:r>
    <w:r w:rsidR="00E71D36">
      <w:rPr>
        <w:rStyle w:val="slostrnky"/>
        <w:rFonts w:ascii="Arial" w:hAnsi="Arial" w:cs="Arial"/>
        <w:noProof/>
        <w:sz w:val="20"/>
        <w:szCs w:val="20"/>
      </w:rPr>
      <w:t>2</w:t>
    </w:r>
    <w:r w:rsidRPr="00BA7031">
      <w:rPr>
        <w:rStyle w:val="slostrnky"/>
        <w:rFonts w:ascii="Arial" w:hAnsi="Arial" w:cs="Arial"/>
        <w:sz w:val="20"/>
        <w:szCs w:val="20"/>
      </w:rPr>
      <w:fldChar w:fldCharType="end"/>
    </w:r>
    <w:r w:rsidRPr="00BA7031">
      <w:rPr>
        <w:rStyle w:val="slostrnky"/>
        <w:rFonts w:ascii="Arial" w:hAnsi="Arial" w:cs="Arial"/>
        <w:sz w:val="20"/>
        <w:szCs w:val="20"/>
      </w:rPr>
      <w:t>/</w:t>
    </w:r>
    <w:r w:rsidRPr="00BA7031">
      <w:rPr>
        <w:rStyle w:val="slostrnky"/>
        <w:rFonts w:ascii="Arial" w:hAnsi="Arial" w:cs="Arial"/>
        <w:sz w:val="20"/>
        <w:szCs w:val="20"/>
      </w:rPr>
      <w:fldChar w:fldCharType="begin"/>
    </w:r>
    <w:r w:rsidRPr="00BA7031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Pr="00BA7031">
      <w:rPr>
        <w:rStyle w:val="slostrnky"/>
        <w:rFonts w:ascii="Arial" w:hAnsi="Arial" w:cs="Arial"/>
        <w:sz w:val="20"/>
        <w:szCs w:val="20"/>
      </w:rPr>
      <w:fldChar w:fldCharType="separate"/>
    </w:r>
    <w:r w:rsidR="00E71D36">
      <w:rPr>
        <w:rStyle w:val="slostrnky"/>
        <w:rFonts w:ascii="Arial" w:hAnsi="Arial" w:cs="Arial"/>
        <w:noProof/>
        <w:sz w:val="20"/>
        <w:szCs w:val="20"/>
      </w:rPr>
      <w:t>2</w:t>
    </w:r>
    <w:r w:rsidRPr="00BA7031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B6C5" w14:textId="77777777" w:rsidR="00FA4DCB" w:rsidRDefault="00FA4DCB" w:rsidP="00FA4DC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F4658F2" wp14:editId="48CF4B8D">
              <wp:simplePos x="0" y="0"/>
              <wp:positionH relativeFrom="column">
                <wp:posOffset>612775</wp:posOffset>
              </wp:positionH>
              <wp:positionV relativeFrom="paragraph">
                <wp:posOffset>46990</wp:posOffset>
              </wp:positionV>
              <wp:extent cx="4603115" cy="310515"/>
              <wp:effectExtent l="3175" t="0" r="4445" b="4445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311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B52E0" w14:textId="77777777" w:rsidR="00FA4DCB" w:rsidRDefault="00FA4DCB" w:rsidP="00FA4DCB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EE2CF7A" wp14:editId="5E3E72AE">
                                <wp:extent cx="4419600" cy="219075"/>
                                <wp:effectExtent l="0" t="0" r="0" b="9525"/>
                                <wp:docPr id="5" name="obrázek 5" descr="Obr_hlav_pata_bar_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Obr_hlav_pata_bar_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19600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4658F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4" type="#_x0000_t202" style="position:absolute;margin-left:48.25pt;margin-top:3.7pt;width:362.45pt;height:24.45pt;z-index:25166080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" stroked="f">
              <v:textbox style="mso-fit-shape-to-text:t">
                <w:txbxContent>
                  <w:p w14:paraId="38AB52E0" w14:textId="77777777" w:rsidR="00FA4DCB" w:rsidRDefault="00FA4DCB" w:rsidP="00FA4DCB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EE2CF7A" wp14:editId="5E3E72AE">
                          <wp:extent cx="4419600" cy="219075"/>
                          <wp:effectExtent l="0" t="0" r="0" b="9525"/>
                          <wp:docPr id="5" name="obrázek 5" descr="Obr_hlav_pata_bar_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Obr_hlav_pata_bar_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19600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5D1A292" w14:textId="77777777" w:rsidR="00461A33" w:rsidRPr="00FA4DCB" w:rsidRDefault="00461A33" w:rsidP="00FA4D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49682" w14:textId="77777777" w:rsidR="000E3335" w:rsidRDefault="000E3335">
      <w:r>
        <w:separator/>
      </w:r>
    </w:p>
  </w:footnote>
  <w:footnote w:type="continuationSeparator" w:id="0">
    <w:p w14:paraId="2BFF8455" w14:textId="77777777" w:rsidR="000E3335" w:rsidRDefault="000E3335">
      <w:r>
        <w:continuationSeparator/>
      </w:r>
    </w:p>
  </w:footnote>
  <w:footnote w:id="1">
    <w:p w14:paraId="53130C34" w14:textId="77777777" w:rsidR="000C64B6" w:rsidRDefault="000C64B6" w:rsidP="000C64B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K Žádosti o tramvajovou výluku nutno přiložit dokumentaci s vyznačením rozsahu uzavírky tramvajové tratě včetně případných plánovaných uzavírek komunikací   </w:t>
      </w:r>
    </w:p>
  </w:footnote>
  <w:footnote w:id="2">
    <w:p w14:paraId="1CC8138A" w14:textId="1AB30423" w:rsidR="000C64B6" w:rsidRDefault="000C64B6" w:rsidP="000C64B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A6139B">
        <w:t>Vyberte možnosti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06D4" w14:textId="77777777" w:rsidR="00461A33" w:rsidRPr="00BA7031" w:rsidRDefault="00FA4DCB">
    <w:pPr>
      <w:pStyle w:val="Zhlav"/>
      <w:rPr>
        <w:rFonts w:ascii="Arial" w:hAnsi="Arial" w:cs="Arial"/>
        <w:sz w:val="28"/>
        <w:szCs w:val="28"/>
        <w:lang w:val="en-US"/>
      </w:rPr>
    </w:pPr>
    <w:r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17BD18" wp14:editId="65BE1FD4">
              <wp:simplePos x="0" y="0"/>
              <wp:positionH relativeFrom="column">
                <wp:posOffset>0</wp:posOffset>
              </wp:positionH>
              <wp:positionV relativeFrom="paragraph">
                <wp:posOffset>-24130</wp:posOffset>
              </wp:positionV>
              <wp:extent cx="1371600" cy="342900"/>
              <wp:effectExtent l="0" t="4445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24201" w14:textId="77777777" w:rsidR="00461A33" w:rsidRDefault="00FA4DC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577A92" wp14:editId="1405EF0F">
                                <wp:extent cx="1076325" cy="266700"/>
                                <wp:effectExtent l="0" t="0" r="9525" b="0"/>
                                <wp:docPr id="6" name="obrázek 1" descr="Obr_hlav_zahl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Obr_hlav_zahl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7BD1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0;margin-top:-1.9pt;width:108pt;height:2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" stroked="f">
              <v:textbox style="mso-fit-shape-to-text:t" inset="0,0,0,0">
                <w:txbxContent>
                  <w:p w14:paraId="53924201" w14:textId="77777777" w:rsidR="00461A33" w:rsidRDefault="00FA4DCB">
                    <w:r>
                      <w:rPr>
                        <w:noProof/>
                      </w:rPr>
                      <w:drawing>
                        <wp:inline distT="0" distB="0" distL="0" distR="0" wp14:anchorId="01577A92" wp14:editId="1405EF0F">
                          <wp:extent cx="1076325" cy="266700"/>
                          <wp:effectExtent l="0" t="0" r="9525" b="0"/>
                          <wp:docPr id="6" name="obrázek 1" descr="Obr_hlav_zahl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Obr_hlav_zahl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291D70B" w14:textId="77777777" w:rsidR="00461A33" w:rsidRPr="00BA7031" w:rsidRDefault="00461A33">
    <w:pPr>
      <w:pStyle w:val="Zhlav"/>
      <w:rPr>
        <w:rFonts w:ascii="Arial" w:hAnsi="Arial" w:cs="Arial"/>
        <w:sz w:val="28"/>
        <w:szCs w:val="28"/>
        <w:lang w:val="en-US"/>
      </w:rPr>
    </w:pPr>
  </w:p>
  <w:p w14:paraId="3FF3ADA4" w14:textId="77777777" w:rsidR="00461A33" w:rsidRPr="00BA7031" w:rsidRDefault="00461A33">
    <w:pPr>
      <w:pStyle w:val="Zhlav"/>
      <w:rPr>
        <w:rFonts w:ascii="Arial" w:hAnsi="Arial" w:cs="Arial"/>
        <w:sz w:val="28"/>
        <w:szCs w:val="2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86F0" w14:textId="77777777" w:rsidR="00461A33" w:rsidRPr="00BA7031" w:rsidRDefault="00FA4DCB" w:rsidP="00A274EC">
    <w:pPr>
      <w:pStyle w:val="Zhlav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D7E740" wp14:editId="7ACF56EA">
              <wp:simplePos x="0" y="0"/>
              <wp:positionH relativeFrom="column">
                <wp:posOffset>0</wp:posOffset>
              </wp:positionH>
              <wp:positionV relativeFrom="paragraph">
                <wp:posOffset>-24130</wp:posOffset>
              </wp:positionV>
              <wp:extent cx="1079500" cy="267970"/>
              <wp:effectExtent l="0" t="4445" r="0" b="381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0" cy="267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9CBD9" w14:textId="77777777" w:rsidR="00461A33" w:rsidRDefault="00FA4DC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B0D8E2" wp14:editId="157D318E">
                                <wp:extent cx="1076325" cy="266700"/>
                                <wp:effectExtent l="0" t="0" r="9525" b="0"/>
                                <wp:docPr id="4" name="obrázek 2" descr="Obr_hlav_zahl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hlav_zahl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7E74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0;margin-top:-1.9pt;width:85pt;height:21.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" stroked="f">
              <v:textbox style="mso-fit-shape-to-text:t" inset="0,0,0,0">
                <w:txbxContent>
                  <w:p w14:paraId="3399CBD9" w14:textId="77777777" w:rsidR="00461A33" w:rsidRDefault="00FA4DCB">
                    <w:r>
                      <w:rPr>
                        <w:noProof/>
                      </w:rPr>
                      <w:drawing>
                        <wp:inline distT="0" distB="0" distL="0" distR="0" wp14:anchorId="42B0D8E2" wp14:editId="157D318E">
                          <wp:extent cx="1076325" cy="266700"/>
                          <wp:effectExtent l="0" t="0" r="9525" b="0"/>
                          <wp:docPr id="4" name="obrázek 2" descr="Obr_hlav_zahl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hlav_zahl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61A33" w:rsidRPr="00BA7031">
      <w:rPr>
        <w:rFonts w:ascii="Arial" w:hAnsi="Arial" w:cs="Arial"/>
        <w:sz w:val="28"/>
        <w:szCs w:val="28"/>
      </w:rPr>
      <w:t xml:space="preserve"> </w:t>
    </w:r>
  </w:p>
  <w:p w14:paraId="3D626A59" w14:textId="77777777" w:rsidR="00461A33" w:rsidRPr="00BA7031" w:rsidRDefault="00461A33" w:rsidP="00A274EC">
    <w:pPr>
      <w:pStyle w:val="Zhlav"/>
      <w:rPr>
        <w:rFonts w:ascii="Arial" w:hAnsi="Arial" w:cs="Arial"/>
        <w:sz w:val="28"/>
        <w:szCs w:val="28"/>
      </w:rPr>
    </w:pPr>
  </w:p>
  <w:p w14:paraId="0396A4EA" w14:textId="77777777" w:rsidR="00461A33" w:rsidRPr="00BA7031" w:rsidRDefault="00461A33" w:rsidP="00A274EC">
    <w:pPr>
      <w:pStyle w:val="Zhlav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66A3C"/>
    <w:multiLevelType w:val="hybridMultilevel"/>
    <w:tmpl w:val="7CCC03C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F6CE0"/>
    <w:multiLevelType w:val="hybridMultilevel"/>
    <w:tmpl w:val="107264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7731314">
    <w:abstractNumId w:val="2"/>
  </w:num>
  <w:num w:numId="2" w16cid:durableId="76484064">
    <w:abstractNumId w:val="1"/>
  </w:num>
  <w:num w:numId="3" w16cid:durableId="42619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B6"/>
    <w:rsid w:val="00037BD6"/>
    <w:rsid w:val="00095605"/>
    <w:rsid w:val="000B34EB"/>
    <w:rsid w:val="000C64B6"/>
    <w:rsid w:val="000D7F76"/>
    <w:rsid w:val="000E3335"/>
    <w:rsid w:val="000F3EAC"/>
    <w:rsid w:val="001357B7"/>
    <w:rsid w:val="00156288"/>
    <w:rsid w:val="001C38B5"/>
    <w:rsid w:val="001F1DAC"/>
    <w:rsid w:val="001F2AD2"/>
    <w:rsid w:val="002025BE"/>
    <w:rsid w:val="00210882"/>
    <w:rsid w:val="00230D69"/>
    <w:rsid w:val="002313BD"/>
    <w:rsid w:val="00235ECE"/>
    <w:rsid w:val="00242BCE"/>
    <w:rsid w:val="002577B1"/>
    <w:rsid w:val="00274A4A"/>
    <w:rsid w:val="0029194B"/>
    <w:rsid w:val="002A7066"/>
    <w:rsid w:val="002C1E2A"/>
    <w:rsid w:val="002C7436"/>
    <w:rsid w:val="002D707A"/>
    <w:rsid w:val="003204D4"/>
    <w:rsid w:val="00386659"/>
    <w:rsid w:val="00392426"/>
    <w:rsid w:val="00397225"/>
    <w:rsid w:val="003B0441"/>
    <w:rsid w:val="00442F82"/>
    <w:rsid w:val="00461A33"/>
    <w:rsid w:val="0049212B"/>
    <w:rsid w:val="00495D5A"/>
    <w:rsid w:val="004A07DE"/>
    <w:rsid w:val="004A5D73"/>
    <w:rsid w:val="004C60E4"/>
    <w:rsid w:val="00516662"/>
    <w:rsid w:val="00525962"/>
    <w:rsid w:val="005327C8"/>
    <w:rsid w:val="00584B31"/>
    <w:rsid w:val="00590ECF"/>
    <w:rsid w:val="005B218A"/>
    <w:rsid w:val="005E04AA"/>
    <w:rsid w:val="005F2DEC"/>
    <w:rsid w:val="006060A5"/>
    <w:rsid w:val="00610D0C"/>
    <w:rsid w:val="00620F4E"/>
    <w:rsid w:val="00677AFF"/>
    <w:rsid w:val="006961AF"/>
    <w:rsid w:val="006A0316"/>
    <w:rsid w:val="006A1BF3"/>
    <w:rsid w:val="006A72D0"/>
    <w:rsid w:val="006B1FFB"/>
    <w:rsid w:val="006B215B"/>
    <w:rsid w:val="006C33B9"/>
    <w:rsid w:val="00703059"/>
    <w:rsid w:val="00724006"/>
    <w:rsid w:val="007808DB"/>
    <w:rsid w:val="00785E5D"/>
    <w:rsid w:val="007B1198"/>
    <w:rsid w:val="007B5489"/>
    <w:rsid w:val="007D6654"/>
    <w:rsid w:val="007F0EAB"/>
    <w:rsid w:val="0081071C"/>
    <w:rsid w:val="00821AC9"/>
    <w:rsid w:val="0083232B"/>
    <w:rsid w:val="0085440B"/>
    <w:rsid w:val="00887D7D"/>
    <w:rsid w:val="00892948"/>
    <w:rsid w:val="0089758C"/>
    <w:rsid w:val="008C6A32"/>
    <w:rsid w:val="00913DA5"/>
    <w:rsid w:val="00976486"/>
    <w:rsid w:val="00985685"/>
    <w:rsid w:val="009A003B"/>
    <w:rsid w:val="009A4EFB"/>
    <w:rsid w:val="009B6600"/>
    <w:rsid w:val="009C2231"/>
    <w:rsid w:val="009D4170"/>
    <w:rsid w:val="009F1022"/>
    <w:rsid w:val="00A10526"/>
    <w:rsid w:val="00A211FA"/>
    <w:rsid w:val="00A25D66"/>
    <w:rsid w:val="00A274EC"/>
    <w:rsid w:val="00A33A67"/>
    <w:rsid w:val="00A41136"/>
    <w:rsid w:val="00A6139B"/>
    <w:rsid w:val="00AC6F67"/>
    <w:rsid w:val="00AF23F4"/>
    <w:rsid w:val="00AF2CA6"/>
    <w:rsid w:val="00AF340F"/>
    <w:rsid w:val="00B02B31"/>
    <w:rsid w:val="00B0632A"/>
    <w:rsid w:val="00B31DB4"/>
    <w:rsid w:val="00B40DC2"/>
    <w:rsid w:val="00B910CD"/>
    <w:rsid w:val="00BA7031"/>
    <w:rsid w:val="00BB7071"/>
    <w:rsid w:val="00BC1ADA"/>
    <w:rsid w:val="00C358E3"/>
    <w:rsid w:val="00C447A1"/>
    <w:rsid w:val="00CA3889"/>
    <w:rsid w:val="00CA4885"/>
    <w:rsid w:val="00CB130B"/>
    <w:rsid w:val="00CE1B3F"/>
    <w:rsid w:val="00CF62F6"/>
    <w:rsid w:val="00D053D4"/>
    <w:rsid w:val="00D056DB"/>
    <w:rsid w:val="00D176F3"/>
    <w:rsid w:val="00D20340"/>
    <w:rsid w:val="00D21E28"/>
    <w:rsid w:val="00D348FE"/>
    <w:rsid w:val="00D711E7"/>
    <w:rsid w:val="00D95353"/>
    <w:rsid w:val="00DB145B"/>
    <w:rsid w:val="00DB6285"/>
    <w:rsid w:val="00DD5771"/>
    <w:rsid w:val="00E230CC"/>
    <w:rsid w:val="00E23E3C"/>
    <w:rsid w:val="00E44612"/>
    <w:rsid w:val="00E54CA2"/>
    <w:rsid w:val="00E71D36"/>
    <w:rsid w:val="00E75017"/>
    <w:rsid w:val="00E76E9D"/>
    <w:rsid w:val="00EB0C74"/>
    <w:rsid w:val="00EC1125"/>
    <w:rsid w:val="00F107A0"/>
    <w:rsid w:val="00F82291"/>
    <w:rsid w:val="00FA4DCB"/>
    <w:rsid w:val="00FD5927"/>
    <w:rsid w:val="00FD6008"/>
    <w:rsid w:val="00FE0202"/>
    <w:rsid w:val="00FF0535"/>
    <w:rsid w:val="00FF3753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9D87DB"/>
  <w15:docId w15:val="{83A40E3C-B749-476F-9511-DB566FF8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A72D0"/>
    <w:rPr>
      <w:sz w:val="24"/>
      <w:szCs w:val="24"/>
    </w:rPr>
  </w:style>
  <w:style w:type="paragraph" w:styleId="Nadpis1">
    <w:name w:val="heading 1"/>
    <w:basedOn w:val="Normln"/>
    <w:next w:val="Normln"/>
    <w:qFormat/>
    <w:rsid w:val="00C358E3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6A72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323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3232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F2AD2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C358E3"/>
    <w:pPr>
      <w:ind w:left="360"/>
      <w:jc w:val="both"/>
    </w:pPr>
  </w:style>
  <w:style w:type="table" w:styleId="Mkatabulky">
    <w:name w:val="Table Grid"/>
    <w:basedOn w:val="Normlntabulka"/>
    <w:rsid w:val="0089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BA7031"/>
  </w:style>
  <w:style w:type="paragraph" w:styleId="Nzev">
    <w:name w:val="Title"/>
    <w:basedOn w:val="Normln"/>
    <w:qFormat/>
    <w:rsid w:val="006A72D0"/>
    <w:pPr>
      <w:jc w:val="center"/>
    </w:pPr>
    <w:rPr>
      <w:rFonts w:ascii="Arial" w:hAnsi="Arial" w:cs="Arial"/>
      <w:b/>
      <w:bCs/>
    </w:rPr>
  </w:style>
  <w:style w:type="character" w:customStyle="1" w:styleId="ZpatChar">
    <w:name w:val="Zápatí Char"/>
    <w:link w:val="Zpat"/>
    <w:rsid w:val="00FA4DC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71D3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64B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64B6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0C64B6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7030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70305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5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ostal\AppData\Local\Microsoft\Windows\INetCache\Content.Outlook\6LQX3QRQ\Dohoda%20o%20n&#225;hrad&#283;%20ztr&#225;ty%20na%20v&#253;d&#283;lku%20p&#345;i%20pracovn&#237;m%20&#250;razu%20(00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Dohoda o náhradě ztráty na výdělku při pracovním úrazu (002)</Template>
  <TotalTime>131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Dostál Jiří</dc:creator>
  <cp:lastModifiedBy>Kašpárek Pavel</cp:lastModifiedBy>
  <cp:revision>11</cp:revision>
  <cp:lastPrinted>2022-04-25T06:32:00Z</cp:lastPrinted>
  <dcterms:created xsi:type="dcterms:W3CDTF">2022-04-25T06:20:00Z</dcterms:created>
  <dcterms:modified xsi:type="dcterms:W3CDTF">2022-04-25T08:50:00Z</dcterms:modified>
</cp:coreProperties>
</file>